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98" w:rsidRDefault="00111DE9" w:rsidP="009E2698">
      <w:pPr>
        <w:spacing w:after="0"/>
        <w:rPr>
          <w:rFonts w:ascii="Bell Gothic Std Black" w:hAnsi="Bell Gothic Std Black" w:cs="Aharoni"/>
          <w:color w:val="0D0D0D" w:themeColor="text1" w:themeTint="F2"/>
          <w:sz w:val="28"/>
          <w:szCs w:val="28"/>
        </w:rPr>
      </w:pPr>
      <w:r>
        <w:rPr>
          <w:rFonts w:ascii="Bell Gothic Std Black" w:hAnsi="Bell Gothic Std Black" w:cs="Aharoni"/>
          <w:color w:val="0D0D0D" w:themeColor="text1" w:themeTint="F2"/>
          <w:sz w:val="28"/>
          <w:szCs w:val="28"/>
          <w:u w:val="single"/>
        </w:rPr>
        <w:t xml:space="preserve">Exercice 4 : </w:t>
      </w:r>
      <w:r>
        <w:rPr>
          <w:rFonts w:ascii="Bell Gothic Std Black" w:hAnsi="Bell Gothic Std Black" w:cs="Aharoni"/>
          <w:color w:val="0D0D0D" w:themeColor="text1" w:themeTint="F2"/>
          <w:sz w:val="28"/>
          <w:szCs w:val="28"/>
        </w:rPr>
        <w:t>(/4,5)</w:t>
      </w:r>
    </w:p>
    <w:p w:rsidR="00111DE9" w:rsidRDefault="00111DE9" w:rsidP="009E2698">
      <w:pPr>
        <w:spacing w:after="0"/>
        <w:rPr>
          <w:rFonts w:ascii="Bell Gothic Std Black" w:hAnsi="Bell Gothic Std Black" w:cs="Aharoni"/>
          <w:color w:val="0D0D0D" w:themeColor="text1" w:themeTint="F2"/>
          <w:sz w:val="28"/>
          <w:szCs w:val="28"/>
        </w:rPr>
      </w:pPr>
    </w:p>
    <w:p w:rsidR="00111DE9" w:rsidRDefault="00111DE9" w:rsidP="009E2698">
      <w:pPr>
        <w:spacing w:after="0"/>
        <w:rPr>
          <w:rFonts w:ascii="Bell Gothic Std Light" w:hAnsi="Bell Gothic Std Light" w:cs="Aharoni"/>
          <w:color w:val="0D0D0D" w:themeColor="text1" w:themeTint="F2"/>
          <w:sz w:val="28"/>
          <w:szCs w:val="28"/>
        </w:rPr>
      </w:pPr>
      <w:r>
        <w:rPr>
          <w:rFonts w:ascii="Bell Gothic Std Light" w:hAnsi="Bell Gothic Std Light" w:cs="Aharoni"/>
          <w:color w:val="0D0D0D" w:themeColor="text1" w:themeTint="F2"/>
          <w:sz w:val="28"/>
          <w:szCs w:val="28"/>
        </w:rPr>
        <w:t>On a demandé à 40 personnes leur pointure de chaussures.</w:t>
      </w:r>
    </w:p>
    <w:p w:rsidR="00111DE9" w:rsidRDefault="00111DE9" w:rsidP="009E2698">
      <w:pPr>
        <w:spacing w:after="0"/>
        <w:rPr>
          <w:rFonts w:ascii="Bell Gothic Std Light" w:hAnsi="Bell Gothic Std Light" w:cs="Aharoni"/>
          <w:color w:val="0D0D0D" w:themeColor="text1" w:themeTint="F2"/>
          <w:sz w:val="28"/>
          <w:szCs w:val="28"/>
        </w:rPr>
      </w:pPr>
    </w:p>
    <w:p w:rsidR="00111DE9" w:rsidRDefault="00111DE9" w:rsidP="009E2698">
      <w:pPr>
        <w:spacing w:after="0"/>
        <w:rPr>
          <w:rFonts w:ascii="Bell Gothic Std Light" w:hAnsi="Bell Gothic Std Light" w:cs="Aharoni"/>
          <w:color w:val="0D0D0D" w:themeColor="text1" w:themeTint="F2"/>
          <w:sz w:val="28"/>
          <w:szCs w:val="28"/>
        </w:rPr>
      </w:pPr>
      <w:r>
        <w:rPr>
          <w:rFonts w:ascii="Bell Gothic Std Light" w:hAnsi="Bell Gothic Std Light" w:cs="Aharoni"/>
          <w:color w:val="0D0D0D" w:themeColor="text1" w:themeTint="F2"/>
          <w:sz w:val="28"/>
          <w:szCs w:val="28"/>
        </w:rPr>
        <w:t xml:space="preserve">          Recopier et compléter le tableau suivant : </w:t>
      </w:r>
    </w:p>
    <w:p w:rsidR="00111DE9" w:rsidRDefault="00111DE9" w:rsidP="009E2698">
      <w:pPr>
        <w:spacing w:after="0"/>
        <w:rPr>
          <w:rFonts w:ascii="Bell Gothic Std Light" w:hAnsi="Bell Gothic Std Light" w:cs="Aharoni"/>
          <w:color w:val="0D0D0D" w:themeColor="text1" w:themeTint="F2"/>
          <w:sz w:val="28"/>
          <w:szCs w:val="28"/>
        </w:rPr>
      </w:pPr>
    </w:p>
    <w:p w:rsidR="00111DE9" w:rsidRPr="00111DE9" w:rsidRDefault="00111DE9" w:rsidP="009E2698">
      <w:pPr>
        <w:spacing w:after="0"/>
        <w:rPr>
          <w:rFonts w:ascii="Bell Gothic Std Light" w:hAnsi="Bell Gothic Std Light" w:cs="Aharoni"/>
          <w:color w:val="0D0D0D" w:themeColor="text1" w:themeTint="F2"/>
          <w:sz w:val="28"/>
          <w:szCs w:val="28"/>
        </w:rPr>
      </w:pPr>
      <w:r>
        <w:rPr>
          <w:rFonts w:ascii="Bell Gothic Std Light" w:hAnsi="Bell Gothic Std Light" w:cs="Aharoni"/>
          <w:color w:val="0D0D0D" w:themeColor="text1" w:themeTint="F2"/>
          <w:sz w:val="28"/>
          <w:szCs w:val="28"/>
        </w:rPr>
        <w:t xml:space="preserve">     </w:t>
      </w:r>
    </w:p>
    <w:tbl>
      <w:tblPr>
        <w:tblW w:w="891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5"/>
        <w:gridCol w:w="3000"/>
        <w:gridCol w:w="2715"/>
      </w:tblGrid>
      <w:tr w:rsidR="00111DE9" w:rsidTr="00111DE9">
        <w:trPr>
          <w:trHeight w:val="465"/>
        </w:trPr>
        <w:tc>
          <w:tcPr>
            <w:tcW w:w="3195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  <w:r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  <w:t xml:space="preserve">           Pointure</w:t>
            </w:r>
          </w:p>
        </w:tc>
        <w:tc>
          <w:tcPr>
            <w:tcW w:w="3000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  <w:r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  <w:t xml:space="preserve">               Effectif</w:t>
            </w:r>
          </w:p>
        </w:tc>
        <w:tc>
          <w:tcPr>
            <w:tcW w:w="2715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  <w:r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  <w:t xml:space="preserve">         Fréquence</w:t>
            </w:r>
          </w:p>
        </w:tc>
      </w:tr>
      <w:tr w:rsidR="00111DE9" w:rsidTr="00111DE9">
        <w:trPr>
          <w:trHeight w:val="435"/>
        </w:trPr>
        <w:tc>
          <w:tcPr>
            <w:tcW w:w="3195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  <w:r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  <w:t xml:space="preserve">                37</w:t>
            </w:r>
          </w:p>
        </w:tc>
        <w:tc>
          <w:tcPr>
            <w:tcW w:w="3000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  <w:r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  <w:t xml:space="preserve">                  6</w:t>
            </w:r>
          </w:p>
        </w:tc>
        <w:tc>
          <w:tcPr>
            <w:tcW w:w="2715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</w:p>
        </w:tc>
      </w:tr>
      <w:tr w:rsidR="00111DE9" w:rsidTr="00111DE9">
        <w:trPr>
          <w:trHeight w:val="375"/>
        </w:trPr>
        <w:tc>
          <w:tcPr>
            <w:tcW w:w="3195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  <w:r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  <w:t xml:space="preserve">                38</w:t>
            </w:r>
          </w:p>
        </w:tc>
        <w:tc>
          <w:tcPr>
            <w:tcW w:w="3000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  <w:r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  <w:t xml:space="preserve">                  8</w:t>
            </w:r>
          </w:p>
        </w:tc>
        <w:tc>
          <w:tcPr>
            <w:tcW w:w="2715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</w:p>
        </w:tc>
      </w:tr>
      <w:tr w:rsidR="00111DE9" w:rsidTr="00111DE9">
        <w:trPr>
          <w:trHeight w:val="345"/>
        </w:trPr>
        <w:tc>
          <w:tcPr>
            <w:tcW w:w="3195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  <w:r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  <w:t xml:space="preserve">                39</w:t>
            </w:r>
          </w:p>
        </w:tc>
        <w:tc>
          <w:tcPr>
            <w:tcW w:w="3000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15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  <w:r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  <w:t xml:space="preserve">              0,5</w:t>
            </w:r>
          </w:p>
        </w:tc>
      </w:tr>
      <w:tr w:rsidR="00111DE9" w:rsidTr="00111DE9">
        <w:trPr>
          <w:trHeight w:val="510"/>
        </w:trPr>
        <w:tc>
          <w:tcPr>
            <w:tcW w:w="3195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  <w:r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  <w:t xml:space="preserve">                40</w:t>
            </w:r>
          </w:p>
        </w:tc>
        <w:tc>
          <w:tcPr>
            <w:tcW w:w="3000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15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  <w:r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  <w:t xml:space="preserve">              0,1</w:t>
            </w:r>
          </w:p>
        </w:tc>
      </w:tr>
      <w:tr w:rsidR="00111DE9" w:rsidTr="00111DE9">
        <w:trPr>
          <w:trHeight w:val="510"/>
        </w:trPr>
        <w:tc>
          <w:tcPr>
            <w:tcW w:w="3195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  <w:r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  <w:t xml:space="preserve">                41</w:t>
            </w:r>
          </w:p>
        </w:tc>
        <w:tc>
          <w:tcPr>
            <w:tcW w:w="3000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15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</w:p>
        </w:tc>
      </w:tr>
      <w:tr w:rsidR="00111DE9" w:rsidTr="00111DE9">
        <w:trPr>
          <w:trHeight w:val="630"/>
        </w:trPr>
        <w:tc>
          <w:tcPr>
            <w:tcW w:w="3195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  <w:r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  <w:t xml:space="preserve">               Total   </w:t>
            </w:r>
          </w:p>
        </w:tc>
        <w:tc>
          <w:tcPr>
            <w:tcW w:w="3000" w:type="dxa"/>
          </w:tcPr>
          <w:p w:rsidR="00111DE9" w:rsidRPr="00111DE9" w:rsidRDefault="00111DE9" w:rsidP="009E2698">
            <w:pPr>
              <w:spacing w:after="0"/>
              <w:rPr>
                <w:rFonts w:ascii="Arial Black" w:hAnsi="Arial Black" w:cs="Aharon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15" w:type="dxa"/>
          </w:tcPr>
          <w:p w:rsidR="00111DE9" w:rsidRDefault="00111DE9" w:rsidP="009E2698">
            <w:pPr>
              <w:spacing w:after="0"/>
              <w:rPr>
                <w:rFonts w:ascii="Bell Gothic Std Light" w:hAnsi="Bell Gothic Std Light" w:cs="Aharoni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111DE9" w:rsidRDefault="00111DE9" w:rsidP="009E2698">
      <w:pPr>
        <w:spacing w:after="0"/>
        <w:rPr>
          <w:rFonts w:ascii="Bell Gothic Std Light" w:hAnsi="Bell Gothic Std Light" w:cs="Aharoni"/>
          <w:color w:val="0D0D0D" w:themeColor="text1" w:themeTint="F2"/>
          <w:sz w:val="28"/>
          <w:szCs w:val="28"/>
        </w:rPr>
      </w:pPr>
    </w:p>
    <w:p w:rsidR="00111DE9" w:rsidRDefault="00111DE9" w:rsidP="009E2698">
      <w:pPr>
        <w:spacing w:after="0"/>
        <w:rPr>
          <w:rFonts w:ascii="Bell Gothic Std Light" w:hAnsi="Bell Gothic Std Light" w:cs="Aharoni"/>
          <w:color w:val="0D0D0D" w:themeColor="text1" w:themeTint="F2"/>
          <w:sz w:val="28"/>
          <w:szCs w:val="28"/>
        </w:rPr>
      </w:pPr>
    </w:p>
    <w:p w:rsidR="00111DE9" w:rsidRDefault="00111DE9" w:rsidP="009E2698">
      <w:pPr>
        <w:spacing w:after="0"/>
        <w:rPr>
          <w:rFonts w:ascii="Bell Gothic Std Light" w:hAnsi="Bell Gothic Std Light" w:cs="Aharoni"/>
          <w:color w:val="0D0D0D" w:themeColor="text1" w:themeTint="F2"/>
          <w:sz w:val="28"/>
          <w:szCs w:val="28"/>
        </w:rPr>
      </w:pPr>
    </w:p>
    <w:p w:rsidR="00111DE9" w:rsidRDefault="00111DE9" w:rsidP="00111DE9">
      <w:pPr>
        <w:rPr>
          <w:rFonts w:ascii="Bell Gothic Std Light" w:hAnsi="Bell Gothic Std Light" w:cs="Aharoni"/>
          <w:color w:val="0D0D0D" w:themeColor="text1" w:themeTint="F2"/>
          <w:sz w:val="28"/>
          <w:szCs w:val="28"/>
        </w:rPr>
      </w:pPr>
      <w:r>
        <w:rPr>
          <w:rFonts w:ascii="AR JULIAN" w:hAnsi="AR JULIAN" w:cs="Aharoni"/>
          <w:color w:val="0D0D0D" w:themeColor="text1" w:themeTint="F2"/>
          <w:sz w:val="28"/>
          <w:szCs w:val="28"/>
        </w:rPr>
        <w:t>je suis sincérement désolée je n'arrive pas bien à faire des tableaux.</w:t>
      </w:r>
      <w:r w:rsidRPr="00111DE9">
        <w:rPr>
          <w:rFonts w:ascii="Bell Gothic Std Light" w:hAnsi="Bell Gothic Std Light" w:cs="Aharoni"/>
          <w:color w:val="0D0D0D" w:themeColor="text1" w:themeTint="F2"/>
          <w:sz w:val="28"/>
          <w:szCs w:val="28"/>
        </w:rPr>
        <w:t xml:space="preserve"> </w:t>
      </w:r>
    </w:p>
    <w:p w:rsidR="00111DE9" w:rsidRPr="00214AA6" w:rsidRDefault="00214AA6" w:rsidP="00111DE9">
      <w:pPr>
        <w:rPr>
          <w:rFonts w:ascii="Arial Black" w:hAnsi="Arial Black" w:cs="Aharoni"/>
          <w:color w:val="0D0D0D" w:themeColor="text1" w:themeTint="F2"/>
        </w:rPr>
      </w:pPr>
      <w:r>
        <w:rPr>
          <w:rFonts w:ascii="Arial Black" w:hAnsi="Arial Black" w:cs="Aharoni"/>
          <w:color w:val="0D0D0D" w:themeColor="text1" w:themeTint="F2"/>
          <w:sz w:val="28"/>
          <w:szCs w:val="28"/>
        </w:rPr>
        <w:t>(</w:t>
      </w:r>
      <w:r>
        <w:rPr>
          <w:rFonts w:ascii="Arial Black" w:hAnsi="Arial Black" w:cs="Aharoni"/>
          <w:color w:val="0D0D0D" w:themeColor="text1" w:themeTint="F2"/>
        </w:rPr>
        <w:t>Ceci ne fais ps parti de l'exercice je voulais juste vous prévénir que mon tableau n'est pas bien fait) :)</w:t>
      </w:r>
    </w:p>
    <w:p w:rsidR="00111DE9" w:rsidRDefault="00111DE9" w:rsidP="00111DE9">
      <w:pPr>
        <w:rPr>
          <w:rFonts w:ascii="Bell Gothic Std Light" w:hAnsi="Bell Gothic Std Light" w:cs="Aharoni"/>
          <w:color w:val="0D0D0D" w:themeColor="text1" w:themeTint="F2"/>
          <w:sz w:val="28"/>
          <w:szCs w:val="28"/>
        </w:rPr>
      </w:pPr>
    </w:p>
    <w:p w:rsidR="00111DE9" w:rsidRDefault="00111DE9" w:rsidP="00111DE9">
      <w:pPr>
        <w:rPr>
          <w:rFonts w:ascii="Bell Gothic Std Light" w:hAnsi="Bell Gothic Std Light" w:cs="Aharoni"/>
          <w:color w:val="0D0D0D" w:themeColor="text1" w:themeTint="F2"/>
          <w:sz w:val="28"/>
          <w:szCs w:val="28"/>
        </w:rPr>
      </w:pPr>
    </w:p>
    <w:p w:rsidR="00111DE9" w:rsidRPr="00111DE9" w:rsidRDefault="00111DE9" w:rsidP="00111DE9">
      <w:pPr>
        <w:spacing w:after="0"/>
        <w:rPr>
          <w:rFonts w:ascii="AR JULIAN" w:hAnsi="AR JULIAN" w:cs="Aharoni"/>
          <w:color w:val="0D0D0D" w:themeColor="text1" w:themeTint="F2"/>
          <w:sz w:val="28"/>
          <w:szCs w:val="28"/>
        </w:rPr>
      </w:pPr>
    </w:p>
    <w:sectPr w:rsidR="00111DE9" w:rsidRPr="00111DE9" w:rsidSect="0001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460E28"/>
    <w:rsid w:val="000151F2"/>
    <w:rsid w:val="00111DE9"/>
    <w:rsid w:val="00214AA6"/>
    <w:rsid w:val="00321812"/>
    <w:rsid w:val="00385016"/>
    <w:rsid w:val="003935B4"/>
    <w:rsid w:val="00460E28"/>
    <w:rsid w:val="00617815"/>
    <w:rsid w:val="00813E76"/>
    <w:rsid w:val="00892089"/>
    <w:rsid w:val="00972F63"/>
    <w:rsid w:val="009C09BC"/>
    <w:rsid w:val="009E2698"/>
    <w:rsid w:val="00A43DB0"/>
    <w:rsid w:val="00AA2B9C"/>
    <w:rsid w:val="00DE4063"/>
    <w:rsid w:val="00F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1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rak\Desktop\Documents\devoir%20mais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devoir maison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Sedrak Karapetyan</dc:creator>
  <cp:lastModifiedBy>Sedrak Karapetyan</cp:lastModifiedBy>
  <cp:revision>1</cp:revision>
  <cp:lastPrinted>2014-05-01T11:42:00Z</cp:lastPrinted>
  <dcterms:created xsi:type="dcterms:W3CDTF">2014-05-10T11:45:00Z</dcterms:created>
  <dcterms:modified xsi:type="dcterms:W3CDTF">2014-05-10T11:46:00Z</dcterms:modified>
</cp:coreProperties>
</file>